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90" w:rsidRDefault="000D2890" w:rsidP="00950A6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Správa pre médiá o udelení ceny Herberta Haaga na rok 2015</w:t>
      </w:r>
    </w:p>
    <w:p w:rsidR="000D2890" w:rsidRDefault="000D2890" w:rsidP="00950A6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0D2890" w:rsidRDefault="000D2890" w:rsidP="00950A6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0D2890" w:rsidRDefault="000D2890" w:rsidP="00950A6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Cenu Herberta Haaga za slobodu v cirkvi dostanú v roku 2015 tübingenská morálna teologička </w:t>
      </w:r>
      <w:r>
        <w:rPr>
          <w:rFonts w:ascii="Helvetica" w:hAnsi="Helvetica" w:cs="Helvetica"/>
          <w:b/>
          <w:bCs/>
          <w:color w:val="000000"/>
          <w:sz w:val="23"/>
          <w:szCs w:val="23"/>
        </w:rPr>
        <w:t>Regina Ammicht-Quinnová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t>a medzinárodný časopis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</w:rPr>
        <w:t> </w:t>
      </w:r>
      <w:r>
        <w:rPr>
          <w:rFonts w:ascii="Helvetica" w:hAnsi="Helvetica" w:cs="Helvetica"/>
          <w:b/>
          <w:bCs/>
          <w:color w:val="000000"/>
          <w:sz w:val="23"/>
          <w:szCs w:val="23"/>
        </w:rPr>
        <w:t>Concilium</w:t>
      </w:r>
      <w:r>
        <w:rPr>
          <w:rFonts w:ascii="Helvetica" w:hAnsi="Helvetica" w:cs="Helvetica"/>
          <w:color w:val="000000"/>
          <w:sz w:val="23"/>
          <w:szCs w:val="23"/>
        </w:rPr>
        <w:t>. Obidvaja udávajú smer</w:t>
      </w:r>
      <w:bookmarkStart w:id="0" w:name="_GoBack"/>
      <w:bookmarkEnd w:id="0"/>
      <w:r>
        <w:rPr>
          <w:rFonts w:ascii="Helvetica" w:hAnsi="Helvetica" w:cs="Helvetica"/>
          <w:color w:val="000000"/>
          <w:sz w:val="23"/>
          <w:szCs w:val="23"/>
        </w:rPr>
        <w:t xml:space="preserve"> pre pôsobenie cirkvi v budúcnosti. Regina Ammicht-Quinnová sa fundovaným spôsobom zasadzuje za bezkŕčovitý prístup teológie k telu a sexualite. Concilium dôsledne rozvíjalo v uplynulých 50-tych rokoch závery II. Vatikánského koncilu a zároveň vytváralo prostredie pre teologický výskum, ktorý seriózne vstúpil do dialógu s modernou. </w:t>
      </w:r>
    </w:p>
    <w:p w:rsidR="000D2890" w:rsidRDefault="000D2890" w:rsidP="00950A6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0D2890" w:rsidRDefault="000D2890" w:rsidP="00950A6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Synoda o rodine 2015 v Ríme pred zrakom celého sveta názorne demonštruje, ako ťažko si počína cirkev v elementárnych otázkach ľudí ohľadom svojho tela a sexuality. Ľudská biológia sa totiž kultúrne dotvarovala celé tisícročia a táto skutočnosť určuje správanie človeka až do najdetailnejších životných situácií. Regina Ammicht-Quinnová robila vedecký výskum práve o tomto fenoméne a následne tak rázne zatriasla normami cirkvi, ktoré sa ľuďom dnešnej doby odcudzili. Cirkev jej vzápätí, v rámci protiopatrení, odňala právo učiť a zároveň i zrušila účasť na vedeckom sympóziu "Let`s talk about sex"  (Hovorme teraz o sexe). Regina Ammicht-Quinnová učí v Medzinárodnom centre pre etiku Univerzity v Tübingene. Určitú dobu pôsobila i v krajskej vláde v Baden-Württembergu. </w:t>
      </w:r>
    </w:p>
    <w:p w:rsidR="000D2890" w:rsidRDefault="000D2890" w:rsidP="00950A6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0D2890" w:rsidRDefault="000D2890" w:rsidP="00950A6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Concilium je názov pre renomovaný časopis rímsko-katolíckej teológie, ktorý založili v roku 1965 okrem iných Hans Küng, Johann Baptist Metz a Karl Rahner. Jeho cieľom bolo od samého začiatku šírenie ducha II. Vatikánského koncilu do končín celého sveta a zúrodniť tak odvážne myšlienky a vízie v budúcich generáciách. Časopis dnes vychádza v indickom Madrase, každé nové číslo je zasvätené aktuálnemu problému doby, vychádza v šiestich jazykoch. Autorky a autori  pochádzajúci zo všetkých kontinentov otvorene reflektujú aktuálne otázky súčasnosti, zamýšľajú sa nad podstatou tradície a vzťahom ku svetovým náboženstvám. Úspech týchto novín nepriamo potvrdzuje i skutočnosť, že Hans Urs von Balthasar, Henri de Lubac a Josef Ratzinger cítili v roku 1972 potrebu založiť časopis Communio, aby tak prejavili svoj hlas kritikom koncilových reforiem. To, že Concilium prežilo s toľkou energiou a teologickou odvahou, je 50 rokov po skončení koncilu sám o sebe dôvod k tomu, aby mu bola udelená cena Herberta Haaga na rok 2015. </w:t>
      </w:r>
    </w:p>
    <w:p w:rsidR="000D2890" w:rsidRDefault="000D2890" w:rsidP="00950A6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0D2890" w:rsidRDefault="000D2890" w:rsidP="00950A6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Regina Ammicht-Quinnová a Felix Wilfred, prezident Concilium, obdržia cenu Herberta Haaga v nedeľu, 8. marca 2015 o 16:00 hod v hoteli Schweizerhof v Luzern. Udelenie ceny je verejné, prihlásenie účasti nie je nutné.</w:t>
      </w:r>
    </w:p>
    <w:p w:rsidR="000D2890" w:rsidRDefault="000D2890" w:rsidP="00950A6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0D2890" w:rsidRDefault="000D2890" w:rsidP="00950A6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Luzern, 6. októbra 2014/ Dr. Erwin Koller, prezident Nadácie Herberta Haaga.</w:t>
      </w:r>
    </w:p>
    <w:p w:rsidR="000D2890" w:rsidRDefault="000D2890" w:rsidP="00950A6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Preklad z nemčiny: Peter Žaloudek</w:t>
      </w:r>
    </w:p>
    <w:p w:rsidR="000D2890" w:rsidRDefault="000D2890"/>
    <w:sectPr w:rsidR="000D2890" w:rsidSect="006D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A61"/>
    <w:rsid w:val="000D2890"/>
    <w:rsid w:val="002D7A11"/>
    <w:rsid w:val="00486161"/>
    <w:rsid w:val="006D0504"/>
    <w:rsid w:val="00950A61"/>
    <w:rsid w:val="00A37CD1"/>
    <w:rsid w:val="00CE15FF"/>
    <w:rsid w:val="00D915BB"/>
    <w:rsid w:val="00E1055C"/>
    <w:rsid w:val="00F65DA4"/>
    <w:rsid w:val="00FD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04"/>
    <w:pPr>
      <w:spacing w:after="200" w:line="276" w:lineRule="auto"/>
    </w:pPr>
    <w:rPr>
      <w:lang w:val="sk-S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50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uiPriority w:val="99"/>
    <w:rsid w:val="00950A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369</Words>
  <Characters>2325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pre médiá o udelení ceny Herberta Haaga na rok 2015</dc:title>
  <dc:subject/>
  <dc:creator>Andy</dc:creator>
  <cp:keywords/>
  <dc:description/>
  <cp:lastModifiedBy>Zaloudek Peter</cp:lastModifiedBy>
  <cp:revision>2</cp:revision>
  <dcterms:created xsi:type="dcterms:W3CDTF">2014-10-30T06:19:00Z</dcterms:created>
  <dcterms:modified xsi:type="dcterms:W3CDTF">2014-10-30T06:19:00Z</dcterms:modified>
</cp:coreProperties>
</file>